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195"/>
        <w:gridCol w:w="7195"/>
      </w:tblGrid>
      <w:tr w:rsidR="002F6E35" w14:paraId="4E5A72F6" w14:textId="77777777" w:rsidTr="004C1A19">
        <w:tc>
          <w:tcPr>
            <w:tcW w:w="2500" w:type="pct"/>
            <w:tcBorders>
              <w:bottom w:val="nil"/>
              <w:right w:val="nil"/>
            </w:tcBorders>
            <w:shd w:val="clear" w:color="auto" w:fill="auto"/>
          </w:tcPr>
          <w:p w14:paraId="2A218661" w14:textId="71002F8A" w:rsidR="002F6E35" w:rsidRPr="009878B2" w:rsidRDefault="009035F5">
            <w:pPr>
              <w:pStyle w:val="Month"/>
              <w:rPr>
                <w:sz w:val="96"/>
                <w:szCs w:val="96"/>
              </w:rPr>
            </w:pPr>
            <w:r w:rsidRPr="009878B2">
              <w:rPr>
                <w:color w:val="000000" w:themeColor="text1"/>
                <w:sz w:val="96"/>
                <w:szCs w:val="96"/>
              </w:rPr>
              <w:fldChar w:fldCharType="begin"/>
            </w:r>
            <w:r w:rsidRPr="009878B2">
              <w:rPr>
                <w:color w:val="000000" w:themeColor="text1"/>
                <w:sz w:val="96"/>
                <w:szCs w:val="96"/>
              </w:rPr>
              <w:instrText xml:space="preserve"> DOCVARIABLE  MonthStart \@ MMMM \* MERGEFORMAT </w:instrText>
            </w:r>
            <w:r w:rsidRPr="009878B2">
              <w:rPr>
                <w:color w:val="000000" w:themeColor="text1"/>
                <w:sz w:val="96"/>
                <w:szCs w:val="96"/>
              </w:rPr>
              <w:fldChar w:fldCharType="separate"/>
            </w:r>
            <w:r w:rsidR="004C1A19" w:rsidRPr="009878B2">
              <w:rPr>
                <w:color w:val="000000" w:themeColor="text1"/>
                <w:sz w:val="96"/>
                <w:szCs w:val="96"/>
              </w:rPr>
              <w:t>March</w:t>
            </w:r>
            <w:r w:rsidRPr="009878B2">
              <w:rPr>
                <w:color w:val="000000" w:themeColor="text1"/>
                <w:sz w:val="96"/>
                <w:szCs w:val="96"/>
              </w:rPr>
              <w:fldChar w:fldCharType="end"/>
            </w:r>
          </w:p>
        </w:tc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14:paraId="632CF25B" w14:textId="4F28CB87" w:rsidR="002F6E35" w:rsidRDefault="00630F9D"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4F70F" wp14:editId="34498FD8">
                      <wp:simplePos x="0" y="0"/>
                      <wp:positionH relativeFrom="column">
                        <wp:posOffset>-234104</wp:posOffset>
                      </wp:positionH>
                      <wp:positionV relativeFrom="paragraph">
                        <wp:posOffset>120438</wp:posOffset>
                      </wp:positionV>
                      <wp:extent cx="3327400" cy="11176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BB9F34" w14:textId="07384E7C" w:rsidR="005452B5" w:rsidRDefault="001358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C5941D" wp14:editId="4AF3A639">
                                        <wp:extent cx="987425" cy="1096010"/>
                                        <wp:effectExtent l="0" t="0" r="317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Screen Shot 2018-10-25 at 7.50.50 AM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987425" cy="1096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9EB150" wp14:editId="6899DB05">
                                        <wp:extent cx="1014095" cy="1096010"/>
                                        <wp:effectExtent l="0" t="0" r="190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Screen Shot 2018-10-25 at 7.50.35 AM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095" cy="1096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27A8A4" wp14:editId="6B75676D">
                                        <wp:extent cx="987425" cy="1096010"/>
                                        <wp:effectExtent l="0" t="0" r="317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creen Shot 2018-10-25 at 7.50.50 AM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7425" cy="1096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F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8.45pt;margin-top:9.5pt;width:262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" fillcolor="white [3201]" strokeweight=".5pt">
                      <v:textbox>
                        <w:txbxContent>
                          <w:p w14:paraId="22BB9F34" w14:textId="07384E7C" w:rsidR="005452B5" w:rsidRDefault="001358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5941D" wp14:editId="4AF3A639">
                                  <wp:extent cx="987425" cy="1096010"/>
                                  <wp:effectExtent l="0" t="0" r="317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18-10-25 at 7.50.50 AM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87425" cy="109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EB150" wp14:editId="6899DB05">
                                  <wp:extent cx="1014095" cy="1096010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18-10-25 at 7.50.35 AM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095" cy="109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7A8A4" wp14:editId="6B75676D">
                                  <wp:extent cx="987425" cy="1096010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creen Shot 2018-10-25 at 7.50.50 AM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425" cy="109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28E55EE4" w14:textId="77777777" w:rsidTr="004C1A19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7EF92267" w14:textId="2D2FC3E1" w:rsidR="002F6E35" w:rsidRDefault="002F6E35"/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A9BDDC" w14:textId="553329C7" w:rsidR="002F6E35" w:rsidRPr="004C1A19" w:rsidRDefault="009035F5">
            <w:pPr>
              <w:pStyle w:val="Year"/>
              <w:rPr>
                <w:color w:val="000000" w:themeColor="text1"/>
              </w:rPr>
            </w:pPr>
            <w:r w:rsidRPr="004C1A19">
              <w:rPr>
                <w:color w:val="000000" w:themeColor="text1"/>
              </w:rPr>
              <w:fldChar w:fldCharType="begin"/>
            </w:r>
            <w:r w:rsidRPr="004C1A19">
              <w:rPr>
                <w:color w:val="000000" w:themeColor="text1"/>
              </w:rPr>
              <w:instrText xml:space="preserve"> DOCVARIABLE  MonthStart \@  yyyy   \* MERGEFORMAT </w:instrText>
            </w:r>
            <w:r w:rsidRPr="004C1A19">
              <w:rPr>
                <w:color w:val="000000" w:themeColor="text1"/>
              </w:rPr>
              <w:fldChar w:fldCharType="separate"/>
            </w:r>
            <w:r w:rsidR="004C1A19" w:rsidRPr="004C1A19">
              <w:rPr>
                <w:color w:val="000000" w:themeColor="text1"/>
              </w:rPr>
              <w:t>2</w:t>
            </w:r>
            <w:r w:rsidRPr="004C1A19">
              <w:rPr>
                <w:color w:val="000000" w:themeColor="text1"/>
              </w:rPr>
              <w:fldChar w:fldCharType="end"/>
            </w:r>
            <w:r w:rsidR="00132708">
              <w:rPr>
                <w:color w:val="000000" w:themeColor="text1"/>
              </w:rPr>
              <w:t>02</w:t>
            </w:r>
            <w:r w:rsidR="009878B2">
              <w:rPr>
                <w:color w:val="000000" w:themeColor="text1"/>
              </w:rPr>
              <w:t>2</w:t>
            </w:r>
          </w:p>
        </w:tc>
      </w:tr>
      <w:tr w:rsidR="002F6E35" w14:paraId="72656DFB" w14:textId="77777777" w:rsidTr="004C1A19">
        <w:trPr>
          <w:trHeight w:hRule="exact" w:val="576"/>
        </w:trPr>
        <w:tc>
          <w:tcPr>
            <w:tcW w:w="2500" w:type="pct"/>
            <w:tcBorders>
              <w:righ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2760CA0" w14:textId="2F2CC322" w:rsidR="002F6E35" w:rsidRDefault="00E027A6">
            <w:pPr>
              <w:pStyle w:val="Title"/>
            </w:pPr>
            <w:r>
              <w:rPr>
                <w:noProof/>
                <w:color w:val="000000" w:themeColor="text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264989" wp14:editId="30C8D6C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-636270</wp:posOffset>
                      </wp:positionV>
                      <wp:extent cx="4075430" cy="495935"/>
                      <wp:effectExtent l="0" t="0" r="13970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5430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4C3DA6" w14:textId="6346CEE2" w:rsidR="001014C3" w:rsidRPr="00E027A6" w:rsidRDefault="001014C3" w:rsidP="001014C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027A6">
                                    <w:rPr>
                                      <w:sz w:val="21"/>
                                      <w:szCs w:val="21"/>
                                    </w:rPr>
                                    <w:t>***REMEMBER*** There is no activity bus for after school activities!!!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4989" id="Text Box 4" o:spid="_x0000_s1027" type="#_x0000_t202" style="position:absolute;margin-left:4.95pt;margin-top:-50.1pt;width:320.9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" fillcolor="white [3201]" strokeweight=".5pt">
                      <v:textbox>
                        <w:txbxContent>
                          <w:p w14:paraId="034C3DA6" w14:textId="6346CEE2" w:rsidR="001014C3" w:rsidRPr="00E027A6" w:rsidRDefault="001014C3" w:rsidP="001014C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027A6">
                              <w:rPr>
                                <w:sz w:val="21"/>
                                <w:szCs w:val="21"/>
                              </w:rPr>
                              <w:t>***REMEMBER*** There is no activity bus for after school activities!!!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19" w:rsidRPr="004C1A19">
              <w:rPr>
                <w:color w:val="000000" w:themeColor="text1"/>
              </w:rPr>
              <w:t>Parent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5CF07A8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878"/>
        <w:gridCol w:w="2878"/>
        <w:gridCol w:w="2878"/>
        <w:gridCol w:w="2878"/>
        <w:gridCol w:w="2878"/>
      </w:tblGrid>
      <w:tr w:rsidR="005452B5" w14:paraId="3BA500CA" w14:textId="77777777" w:rsidTr="0054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8" w:type="dxa"/>
          </w:tcPr>
          <w:p w14:paraId="0258B2C6" w14:textId="77777777" w:rsidR="005452B5" w:rsidRDefault="00014F9E">
            <w:pPr>
              <w:pStyle w:val="Days"/>
            </w:pPr>
            <w:sdt>
              <w:sdtPr>
                <w:id w:val="8650153"/>
                <w:placeholder>
                  <w:docPart w:val="CABB58E7F37A614F921FBB2B92DA67E2"/>
                </w:placeholder>
                <w:temporary/>
                <w:showingPlcHdr/>
                <w15:appearance w15:val="hidden"/>
              </w:sdtPr>
              <w:sdtEndPr/>
              <w:sdtContent>
                <w:r w:rsidR="005452B5">
                  <w:t>Monday</w:t>
                </w:r>
              </w:sdtContent>
            </w:sdt>
          </w:p>
        </w:tc>
        <w:tc>
          <w:tcPr>
            <w:tcW w:w="2878" w:type="dxa"/>
          </w:tcPr>
          <w:p w14:paraId="1FCF16D2" w14:textId="6C61FB6C" w:rsidR="005452B5" w:rsidRDefault="00014F9E">
            <w:pPr>
              <w:pStyle w:val="Days"/>
            </w:pPr>
            <w:sdt>
              <w:sdtPr>
                <w:id w:val="-1517691135"/>
                <w:placeholder>
                  <w:docPart w:val="C9D09AA29CD82542AF6F557D3EAC31B8"/>
                </w:placeholder>
                <w:temporary/>
                <w:showingPlcHdr/>
                <w15:appearance w15:val="hidden"/>
              </w:sdtPr>
              <w:sdtEndPr/>
              <w:sdtContent>
                <w:r w:rsidR="005452B5">
                  <w:t>Tuesday</w:t>
                </w:r>
              </w:sdtContent>
            </w:sdt>
          </w:p>
        </w:tc>
        <w:tc>
          <w:tcPr>
            <w:tcW w:w="2878" w:type="dxa"/>
          </w:tcPr>
          <w:p w14:paraId="66AB354E" w14:textId="77777777" w:rsidR="005452B5" w:rsidRDefault="00014F9E">
            <w:pPr>
              <w:pStyle w:val="Days"/>
            </w:pPr>
            <w:sdt>
              <w:sdtPr>
                <w:id w:val="-1684429625"/>
                <w:placeholder>
                  <w:docPart w:val="5F28EE5D7BC5014CA27C24346B1E345D"/>
                </w:placeholder>
                <w:temporary/>
                <w:showingPlcHdr/>
                <w15:appearance w15:val="hidden"/>
              </w:sdtPr>
              <w:sdtEndPr/>
              <w:sdtContent>
                <w:r w:rsidR="005452B5">
                  <w:t>Wednesday</w:t>
                </w:r>
              </w:sdtContent>
            </w:sdt>
          </w:p>
        </w:tc>
        <w:tc>
          <w:tcPr>
            <w:tcW w:w="2878" w:type="dxa"/>
          </w:tcPr>
          <w:p w14:paraId="5128D8F6" w14:textId="77777777" w:rsidR="005452B5" w:rsidRDefault="00014F9E">
            <w:pPr>
              <w:pStyle w:val="Days"/>
            </w:pPr>
            <w:sdt>
              <w:sdtPr>
                <w:id w:val="-1188375605"/>
                <w:placeholder>
                  <w:docPart w:val="B3B987288AEF7648957165AAA12BA2EC"/>
                </w:placeholder>
                <w:temporary/>
                <w:showingPlcHdr/>
                <w15:appearance w15:val="hidden"/>
              </w:sdtPr>
              <w:sdtEndPr/>
              <w:sdtContent>
                <w:r w:rsidR="005452B5">
                  <w:t>Thursday</w:t>
                </w:r>
              </w:sdtContent>
            </w:sdt>
          </w:p>
        </w:tc>
        <w:tc>
          <w:tcPr>
            <w:tcW w:w="2878" w:type="dxa"/>
          </w:tcPr>
          <w:p w14:paraId="2718373A" w14:textId="77777777" w:rsidR="005452B5" w:rsidRDefault="00014F9E">
            <w:pPr>
              <w:pStyle w:val="Days"/>
            </w:pPr>
            <w:sdt>
              <w:sdtPr>
                <w:id w:val="1991825489"/>
                <w:placeholder>
                  <w:docPart w:val="05113B5DDC106B44A40D9746AD6E888B"/>
                </w:placeholder>
                <w:temporary/>
                <w:showingPlcHdr/>
                <w15:appearance w15:val="hidden"/>
              </w:sdtPr>
              <w:sdtEndPr/>
              <w:sdtContent>
                <w:r w:rsidR="005452B5">
                  <w:t>Friday</w:t>
                </w:r>
              </w:sdtContent>
            </w:sdt>
          </w:p>
        </w:tc>
      </w:tr>
      <w:tr w:rsidR="005452B5" w14:paraId="2751EA0D" w14:textId="77777777" w:rsidTr="005452B5">
        <w:tc>
          <w:tcPr>
            <w:tcW w:w="2878" w:type="dxa"/>
          </w:tcPr>
          <w:p w14:paraId="046B3074" w14:textId="26D69302" w:rsidR="005452B5" w:rsidRDefault="005452B5">
            <w:pPr>
              <w:pStyle w:val="Dates"/>
            </w:pPr>
          </w:p>
        </w:tc>
        <w:tc>
          <w:tcPr>
            <w:tcW w:w="2878" w:type="dxa"/>
          </w:tcPr>
          <w:p w14:paraId="1F2E8C10" w14:textId="6F0379C6" w:rsidR="005452B5" w:rsidRDefault="009878B2">
            <w:pPr>
              <w:pStyle w:val="Dates"/>
            </w:pPr>
            <w:r>
              <w:t>1</w:t>
            </w:r>
          </w:p>
        </w:tc>
        <w:tc>
          <w:tcPr>
            <w:tcW w:w="2878" w:type="dxa"/>
          </w:tcPr>
          <w:p w14:paraId="57C004F2" w14:textId="4669EA75" w:rsidR="005452B5" w:rsidRDefault="009878B2">
            <w:pPr>
              <w:pStyle w:val="Dates"/>
            </w:pPr>
            <w:r>
              <w:t>2</w:t>
            </w:r>
          </w:p>
        </w:tc>
        <w:tc>
          <w:tcPr>
            <w:tcW w:w="2878" w:type="dxa"/>
          </w:tcPr>
          <w:p w14:paraId="7C8AAE86" w14:textId="685461A5" w:rsidR="005452B5" w:rsidRDefault="009878B2">
            <w:pPr>
              <w:pStyle w:val="Dates"/>
            </w:pPr>
            <w:r>
              <w:t>3</w:t>
            </w:r>
          </w:p>
        </w:tc>
        <w:tc>
          <w:tcPr>
            <w:tcW w:w="2878" w:type="dxa"/>
          </w:tcPr>
          <w:p w14:paraId="6F56391F" w14:textId="0832DA4D" w:rsidR="005452B5" w:rsidRDefault="009878B2">
            <w:pPr>
              <w:pStyle w:val="Dates"/>
            </w:pPr>
            <w:r>
              <w:t>4</w:t>
            </w:r>
          </w:p>
        </w:tc>
      </w:tr>
      <w:tr w:rsidR="005452B5" w14:paraId="09D7AB54" w14:textId="77777777" w:rsidTr="001C2155">
        <w:trPr>
          <w:trHeight w:hRule="exact" w:val="1000"/>
        </w:trPr>
        <w:tc>
          <w:tcPr>
            <w:tcW w:w="2878" w:type="dxa"/>
          </w:tcPr>
          <w:p w14:paraId="0D20070E" w14:textId="3DB0B203" w:rsidR="005452B5" w:rsidRDefault="005452B5" w:rsidP="0087587E">
            <w:pPr>
              <w:jc w:val="center"/>
            </w:pPr>
          </w:p>
        </w:tc>
        <w:tc>
          <w:tcPr>
            <w:tcW w:w="2878" w:type="dxa"/>
          </w:tcPr>
          <w:p w14:paraId="20BB4E59" w14:textId="75B74236" w:rsidR="00491278" w:rsidRPr="0087587E" w:rsidRDefault="00C00C6B" w:rsidP="0098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</w:tc>
        <w:tc>
          <w:tcPr>
            <w:tcW w:w="2878" w:type="dxa"/>
          </w:tcPr>
          <w:p w14:paraId="7793E0F6" w14:textId="77777777" w:rsidR="00BE6606" w:rsidRDefault="00A97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Council 3:25-4:05</w:t>
            </w:r>
          </w:p>
          <w:p w14:paraId="76CC623E" w14:textId="77777777" w:rsidR="00A97680" w:rsidRDefault="00A97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026D17C6" w14:textId="5A78073E" w:rsidR="00AA24A7" w:rsidRDefault="00AA2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Aerobics Club 2/3 Gr 3:25-4:05</w:t>
            </w:r>
          </w:p>
          <w:p w14:paraId="4CB970E4" w14:textId="2E35CB0A" w:rsidR="007F60FA" w:rsidRPr="0087587E" w:rsidRDefault="007F6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Dentist</w:t>
            </w:r>
          </w:p>
        </w:tc>
        <w:tc>
          <w:tcPr>
            <w:tcW w:w="2878" w:type="dxa"/>
          </w:tcPr>
          <w:p w14:paraId="3DAFD745" w14:textId="77777777" w:rsidR="0087587E" w:rsidRDefault="00A97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0CF6B85C" w14:textId="77777777" w:rsidR="001014C3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Club 3:25-4:15</w:t>
            </w:r>
          </w:p>
          <w:p w14:paraId="012CBC64" w14:textId="249E87E6" w:rsidR="00547586" w:rsidRPr="0087587E" w:rsidRDefault="00547586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792B16F0" w14:textId="77777777" w:rsidR="005452B5" w:rsidRDefault="00A97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Club 3:25-4:05</w:t>
            </w:r>
          </w:p>
          <w:p w14:paraId="2C43E879" w14:textId="29E53D93" w:rsidR="00DF24C0" w:rsidRPr="0087587E" w:rsidRDefault="00DF2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Aerobics Club</w:t>
            </w:r>
            <w:r w:rsidR="007B3C30">
              <w:rPr>
                <w:sz w:val="16"/>
                <w:szCs w:val="16"/>
              </w:rPr>
              <w:t xml:space="preserve"> 4/5 </w:t>
            </w:r>
            <w:r w:rsidR="00E027A6">
              <w:rPr>
                <w:sz w:val="16"/>
                <w:szCs w:val="16"/>
              </w:rPr>
              <w:t>G</w:t>
            </w:r>
            <w:r w:rsidR="007B3C30">
              <w:rPr>
                <w:sz w:val="16"/>
                <w:szCs w:val="16"/>
              </w:rPr>
              <w:t>r 3:25-4:05</w:t>
            </w:r>
          </w:p>
        </w:tc>
      </w:tr>
      <w:tr w:rsidR="005452B5" w14:paraId="5056092C" w14:textId="77777777" w:rsidTr="005452B5">
        <w:tc>
          <w:tcPr>
            <w:tcW w:w="2878" w:type="dxa"/>
          </w:tcPr>
          <w:p w14:paraId="4005A4D4" w14:textId="21ED69E8" w:rsidR="005452B5" w:rsidRDefault="009878B2">
            <w:pPr>
              <w:pStyle w:val="Dates"/>
            </w:pPr>
            <w:r>
              <w:t>7</w:t>
            </w:r>
          </w:p>
        </w:tc>
        <w:tc>
          <w:tcPr>
            <w:tcW w:w="2878" w:type="dxa"/>
          </w:tcPr>
          <w:p w14:paraId="339138ED" w14:textId="2C04AA05" w:rsidR="005452B5" w:rsidRDefault="009878B2">
            <w:pPr>
              <w:pStyle w:val="Dates"/>
            </w:pPr>
            <w:r>
              <w:t>8</w:t>
            </w:r>
          </w:p>
        </w:tc>
        <w:tc>
          <w:tcPr>
            <w:tcW w:w="2878" w:type="dxa"/>
          </w:tcPr>
          <w:p w14:paraId="6541A2C1" w14:textId="49FB5942" w:rsidR="005452B5" w:rsidRDefault="009878B2">
            <w:pPr>
              <w:pStyle w:val="Dates"/>
            </w:pPr>
            <w:r>
              <w:t>9</w:t>
            </w:r>
          </w:p>
        </w:tc>
        <w:tc>
          <w:tcPr>
            <w:tcW w:w="2878" w:type="dxa"/>
          </w:tcPr>
          <w:p w14:paraId="220DAAF8" w14:textId="60654F47" w:rsidR="005452B5" w:rsidRDefault="009878B2">
            <w:pPr>
              <w:pStyle w:val="Dates"/>
            </w:pPr>
            <w:r>
              <w:t>10</w:t>
            </w:r>
          </w:p>
        </w:tc>
        <w:tc>
          <w:tcPr>
            <w:tcW w:w="2878" w:type="dxa"/>
          </w:tcPr>
          <w:p w14:paraId="0164B24E" w14:textId="5D4FCF0B" w:rsidR="005452B5" w:rsidRDefault="009878B2">
            <w:pPr>
              <w:pStyle w:val="Dates"/>
            </w:pPr>
            <w:r>
              <w:t>11</w:t>
            </w:r>
          </w:p>
        </w:tc>
      </w:tr>
      <w:tr w:rsidR="005452B5" w14:paraId="5B910EDF" w14:textId="77777777" w:rsidTr="001C2155">
        <w:trPr>
          <w:trHeight w:hRule="exact" w:val="982"/>
        </w:trPr>
        <w:tc>
          <w:tcPr>
            <w:tcW w:w="2878" w:type="dxa"/>
          </w:tcPr>
          <w:p w14:paraId="2527B585" w14:textId="7F6B7BF7" w:rsidR="007B3C30" w:rsidRDefault="007B3C30" w:rsidP="007B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25B9E141" w14:textId="254D64FB" w:rsidR="00F13AD7" w:rsidRPr="007B3C30" w:rsidRDefault="007B3C30" w:rsidP="007B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2878" w:type="dxa"/>
          </w:tcPr>
          <w:p w14:paraId="67034C0F" w14:textId="2B096867" w:rsidR="002D73E9" w:rsidRPr="00975096" w:rsidRDefault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</w:tc>
        <w:tc>
          <w:tcPr>
            <w:tcW w:w="2878" w:type="dxa"/>
          </w:tcPr>
          <w:p w14:paraId="78E57F19" w14:textId="0204565D" w:rsidR="00630F9D" w:rsidRDefault="00DF2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Aerobics Show 6pm @ </w:t>
            </w:r>
            <w:proofErr w:type="spellStart"/>
            <w:r>
              <w:rPr>
                <w:sz w:val="16"/>
                <w:szCs w:val="16"/>
              </w:rPr>
              <w:t>Hille</w:t>
            </w:r>
            <w:proofErr w:type="spellEnd"/>
            <w:r w:rsidR="00766DF3">
              <w:rPr>
                <w:sz w:val="16"/>
                <w:szCs w:val="16"/>
              </w:rPr>
              <w:t xml:space="preserve"> (</w:t>
            </w:r>
            <w:r w:rsidR="00766DF3">
              <w:rPr>
                <w:sz w:val="15"/>
                <w:szCs w:val="15"/>
              </w:rPr>
              <w:t>ASSIGNED TICKET HOLDERS</w:t>
            </w:r>
            <w:r w:rsidR="00766DF3" w:rsidRPr="004401FA">
              <w:rPr>
                <w:sz w:val="15"/>
                <w:szCs w:val="15"/>
              </w:rPr>
              <w:t xml:space="preserve"> ONLY</w:t>
            </w:r>
            <w:r w:rsidR="00766DF3">
              <w:rPr>
                <w:sz w:val="15"/>
                <w:szCs w:val="15"/>
              </w:rPr>
              <w:t>)</w:t>
            </w:r>
          </w:p>
          <w:p w14:paraId="0489C64D" w14:textId="2C5AB68F" w:rsidR="007B3C30" w:rsidRPr="00975096" w:rsidRDefault="007B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</w:tc>
        <w:tc>
          <w:tcPr>
            <w:tcW w:w="2878" w:type="dxa"/>
          </w:tcPr>
          <w:p w14:paraId="27F7155B" w14:textId="77777777" w:rsidR="00630F9D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34892C33" w14:textId="21670C98" w:rsidR="001014C3" w:rsidRPr="00975096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Club 3:25-4:15</w:t>
            </w:r>
          </w:p>
        </w:tc>
        <w:tc>
          <w:tcPr>
            <w:tcW w:w="2878" w:type="dxa"/>
          </w:tcPr>
          <w:p w14:paraId="7EA28955" w14:textId="77777777" w:rsidR="006A11D2" w:rsidRDefault="001014C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Coding Club 3:25-4:05</w:t>
            </w:r>
          </w:p>
          <w:p w14:paraId="0D716B29" w14:textId="7C525C0E" w:rsidR="001014C3" w:rsidRPr="001014C3" w:rsidRDefault="001014C3">
            <w:pPr>
              <w:rPr>
                <w:bCs/>
                <w:sz w:val="16"/>
                <w:szCs w:val="16"/>
              </w:rPr>
            </w:pPr>
          </w:p>
        </w:tc>
      </w:tr>
      <w:tr w:rsidR="005452B5" w14:paraId="5B6E2125" w14:textId="77777777" w:rsidTr="005452B5">
        <w:tc>
          <w:tcPr>
            <w:tcW w:w="2878" w:type="dxa"/>
          </w:tcPr>
          <w:p w14:paraId="4B6A3F89" w14:textId="3B8776B6" w:rsidR="005452B5" w:rsidRDefault="009878B2">
            <w:pPr>
              <w:pStyle w:val="Dates"/>
            </w:pPr>
            <w:r>
              <w:t>14</w:t>
            </w:r>
          </w:p>
        </w:tc>
        <w:tc>
          <w:tcPr>
            <w:tcW w:w="2878" w:type="dxa"/>
          </w:tcPr>
          <w:p w14:paraId="46143805" w14:textId="543EF464" w:rsidR="005452B5" w:rsidRDefault="009878B2">
            <w:pPr>
              <w:pStyle w:val="Dates"/>
            </w:pPr>
            <w:r>
              <w:t>15</w:t>
            </w:r>
          </w:p>
        </w:tc>
        <w:tc>
          <w:tcPr>
            <w:tcW w:w="2878" w:type="dxa"/>
          </w:tcPr>
          <w:p w14:paraId="10B5FC13" w14:textId="6A113A8B" w:rsidR="005452B5" w:rsidRDefault="009878B2">
            <w:pPr>
              <w:pStyle w:val="Dates"/>
            </w:pPr>
            <w:r>
              <w:t>16</w:t>
            </w:r>
          </w:p>
        </w:tc>
        <w:tc>
          <w:tcPr>
            <w:tcW w:w="2878" w:type="dxa"/>
          </w:tcPr>
          <w:p w14:paraId="309419BA" w14:textId="40539D6F" w:rsidR="005452B5" w:rsidRDefault="009878B2">
            <w:pPr>
              <w:pStyle w:val="Dates"/>
            </w:pPr>
            <w:r>
              <w:t>17</w:t>
            </w:r>
          </w:p>
        </w:tc>
        <w:tc>
          <w:tcPr>
            <w:tcW w:w="2878" w:type="dxa"/>
          </w:tcPr>
          <w:p w14:paraId="3CABD095" w14:textId="34339445" w:rsidR="005452B5" w:rsidRDefault="009878B2">
            <w:pPr>
              <w:pStyle w:val="Dates"/>
            </w:pPr>
            <w:r>
              <w:t>18</w:t>
            </w:r>
          </w:p>
        </w:tc>
      </w:tr>
      <w:tr w:rsidR="005452B5" w14:paraId="6231B414" w14:textId="77777777" w:rsidTr="00D331D3">
        <w:trPr>
          <w:trHeight w:hRule="exact" w:val="982"/>
        </w:trPr>
        <w:tc>
          <w:tcPr>
            <w:tcW w:w="2878" w:type="dxa"/>
          </w:tcPr>
          <w:p w14:paraId="21105D1E" w14:textId="77777777" w:rsidR="0053731F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Intramurals Gr 5 Boys 3:25-4:05 (last day)</w:t>
            </w:r>
          </w:p>
          <w:p w14:paraId="627C771F" w14:textId="4E85EDA4" w:rsidR="001014C3" w:rsidRPr="005452B5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Club 3:25-4:15</w:t>
            </w:r>
          </w:p>
        </w:tc>
        <w:tc>
          <w:tcPr>
            <w:tcW w:w="2878" w:type="dxa"/>
          </w:tcPr>
          <w:p w14:paraId="1CBEE4EE" w14:textId="77777777" w:rsidR="00630F9D" w:rsidRDefault="001014C3" w:rsidP="00F1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5BF2BC7F" w14:textId="3C726076" w:rsidR="00766DF3" w:rsidRPr="00F13AD7" w:rsidRDefault="00766DF3" w:rsidP="00F1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Testing begins</w:t>
            </w:r>
          </w:p>
        </w:tc>
        <w:tc>
          <w:tcPr>
            <w:tcW w:w="2878" w:type="dxa"/>
          </w:tcPr>
          <w:p w14:paraId="5799231D" w14:textId="77777777" w:rsidR="00630F9D" w:rsidRDefault="001014C3" w:rsidP="0063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0A3644FB" w14:textId="13D1E25C" w:rsidR="001C2155" w:rsidRPr="00630F9D" w:rsidRDefault="001C2155" w:rsidP="0063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Testing</w:t>
            </w:r>
          </w:p>
        </w:tc>
        <w:tc>
          <w:tcPr>
            <w:tcW w:w="2878" w:type="dxa"/>
          </w:tcPr>
          <w:p w14:paraId="235EAA67" w14:textId="77777777" w:rsidR="0053731F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0713C21D" w14:textId="77777777" w:rsidR="001014C3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Club 3:25-4:15</w:t>
            </w:r>
          </w:p>
          <w:p w14:paraId="5F0119CA" w14:textId="47BC1871" w:rsidR="001C2155" w:rsidRPr="0099557A" w:rsidRDefault="001C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Testing</w:t>
            </w:r>
          </w:p>
        </w:tc>
        <w:tc>
          <w:tcPr>
            <w:tcW w:w="2878" w:type="dxa"/>
          </w:tcPr>
          <w:p w14:paraId="76FDF4AE" w14:textId="77777777" w:rsidR="005452B5" w:rsidRDefault="001014C3">
            <w:r>
              <w:t>Coding Club 3:25-4:05</w:t>
            </w:r>
          </w:p>
          <w:p w14:paraId="48473499" w14:textId="20D24663" w:rsidR="001C2155" w:rsidRDefault="001C2155"/>
        </w:tc>
      </w:tr>
      <w:tr w:rsidR="005452B5" w14:paraId="3361FF19" w14:textId="77777777" w:rsidTr="00132708">
        <w:trPr>
          <w:trHeight w:val="63"/>
        </w:trPr>
        <w:tc>
          <w:tcPr>
            <w:tcW w:w="2878" w:type="dxa"/>
          </w:tcPr>
          <w:p w14:paraId="6542D4D1" w14:textId="5C324B7C" w:rsidR="005452B5" w:rsidRDefault="009878B2">
            <w:pPr>
              <w:pStyle w:val="Dates"/>
            </w:pPr>
            <w:r>
              <w:t>21</w:t>
            </w:r>
          </w:p>
        </w:tc>
        <w:tc>
          <w:tcPr>
            <w:tcW w:w="2878" w:type="dxa"/>
          </w:tcPr>
          <w:p w14:paraId="4FEB4C16" w14:textId="3FFB4EBE" w:rsidR="005452B5" w:rsidRDefault="009878B2">
            <w:pPr>
              <w:pStyle w:val="Dates"/>
            </w:pPr>
            <w:r>
              <w:t>22</w:t>
            </w:r>
          </w:p>
        </w:tc>
        <w:tc>
          <w:tcPr>
            <w:tcW w:w="2878" w:type="dxa"/>
          </w:tcPr>
          <w:p w14:paraId="10D2D2FE" w14:textId="33B9F69F" w:rsidR="005452B5" w:rsidRDefault="009878B2">
            <w:pPr>
              <w:pStyle w:val="Dates"/>
            </w:pPr>
            <w:r>
              <w:t>23</w:t>
            </w:r>
          </w:p>
        </w:tc>
        <w:tc>
          <w:tcPr>
            <w:tcW w:w="2878" w:type="dxa"/>
          </w:tcPr>
          <w:p w14:paraId="02F51C70" w14:textId="57CB26E3" w:rsidR="005452B5" w:rsidRDefault="009878B2">
            <w:pPr>
              <w:pStyle w:val="Dates"/>
            </w:pPr>
            <w:r>
              <w:t>24</w:t>
            </w:r>
          </w:p>
        </w:tc>
        <w:tc>
          <w:tcPr>
            <w:tcW w:w="2878" w:type="dxa"/>
          </w:tcPr>
          <w:p w14:paraId="1050B714" w14:textId="363FCE43" w:rsidR="005452B5" w:rsidRDefault="009878B2">
            <w:pPr>
              <w:pStyle w:val="Dates"/>
            </w:pPr>
            <w:r>
              <w:t>25</w:t>
            </w:r>
          </w:p>
        </w:tc>
      </w:tr>
      <w:tr w:rsidR="005452B5" w14:paraId="2C99E638" w14:textId="77777777" w:rsidTr="001C2155">
        <w:trPr>
          <w:trHeight w:hRule="exact" w:val="1441"/>
        </w:trPr>
        <w:tc>
          <w:tcPr>
            <w:tcW w:w="2878" w:type="dxa"/>
          </w:tcPr>
          <w:p w14:paraId="3F3F4322" w14:textId="77777777" w:rsidR="0053731F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Club 3:25-4:15</w:t>
            </w:r>
          </w:p>
          <w:p w14:paraId="30EEEF91" w14:textId="781EC1D1" w:rsidR="006A3E98" w:rsidRDefault="0076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6A3E98">
              <w:rPr>
                <w:sz w:val="16"/>
                <w:szCs w:val="16"/>
              </w:rPr>
              <w:t>Scholastic Book Fair @ Lutheran Church of Resurrection 3p-8p</w:t>
            </w:r>
          </w:p>
          <w:p w14:paraId="558EE5DA" w14:textId="5AA96E07" w:rsidR="00D331D3" w:rsidRPr="0053731F" w:rsidRDefault="00D331D3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535564F1" w14:textId="793D647D" w:rsidR="00E74C5D" w:rsidRDefault="006A3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 Dine out Portillo’s 5p-8p Tinley Park Location</w:t>
            </w:r>
          </w:p>
          <w:p w14:paraId="3C19072B" w14:textId="3C077A47" w:rsidR="006A3E98" w:rsidRDefault="0076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6A3E98">
              <w:rPr>
                <w:sz w:val="16"/>
                <w:szCs w:val="16"/>
              </w:rPr>
              <w:t>Scholastic Book Fair @ Lutheran Church of Resurrection 1p-8p</w:t>
            </w:r>
          </w:p>
          <w:p w14:paraId="5DE553F6" w14:textId="77777777" w:rsidR="00D331D3" w:rsidRDefault="00D33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6614AC84" w14:textId="166686A5" w:rsidR="001C2155" w:rsidRPr="005452B5" w:rsidRDefault="001C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Testing</w:t>
            </w:r>
          </w:p>
        </w:tc>
        <w:tc>
          <w:tcPr>
            <w:tcW w:w="2878" w:type="dxa"/>
          </w:tcPr>
          <w:p w14:paraId="4A9803C8" w14:textId="77777777" w:rsidR="005D08CA" w:rsidRDefault="00D331D3" w:rsidP="005D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 Club 3:25-4:05</w:t>
            </w:r>
          </w:p>
          <w:p w14:paraId="422B395E" w14:textId="2AE8DBE6" w:rsidR="001C2155" w:rsidRPr="005D08CA" w:rsidRDefault="001C2155" w:rsidP="005D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Testing</w:t>
            </w:r>
          </w:p>
        </w:tc>
        <w:tc>
          <w:tcPr>
            <w:tcW w:w="2878" w:type="dxa"/>
          </w:tcPr>
          <w:p w14:paraId="7EC18C49" w14:textId="77777777" w:rsidR="005452B5" w:rsidRDefault="001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 Club 3:25-4:15</w:t>
            </w:r>
          </w:p>
          <w:p w14:paraId="0F4496D4" w14:textId="090CBE0B" w:rsidR="001C2155" w:rsidRPr="00181B7D" w:rsidRDefault="001C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Testing</w:t>
            </w:r>
          </w:p>
        </w:tc>
        <w:tc>
          <w:tcPr>
            <w:tcW w:w="2878" w:type="dxa"/>
          </w:tcPr>
          <w:p w14:paraId="53B8EED0" w14:textId="77777777" w:rsidR="005452B5" w:rsidRDefault="001014C3">
            <w:r>
              <w:t>Coding Club 3:25-4:05 (last day)</w:t>
            </w:r>
          </w:p>
          <w:p w14:paraId="555B0806" w14:textId="3DE2FBA3" w:rsidR="001C2155" w:rsidRDefault="001C2155"/>
        </w:tc>
      </w:tr>
      <w:tr w:rsidR="005452B5" w14:paraId="78AE39D2" w14:textId="77777777" w:rsidTr="005452B5">
        <w:tc>
          <w:tcPr>
            <w:tcW w:w="2878" w:type="dxa"/>
          </w:tcPr>
          <w:p w14:paraId="568919E9" w14:textId="3C76F360" w:rsidR="005452B5" w:rsidRDefault="009878B2">
            <w:pPr>
              <w:pStyle w:val="Dates"/>
            </w:pPr>
            <w:r>
              <w:t>28</w:t>
            </w:r>
          </w:p>
        </w:tc>
        <w:tc>
          <w:tcPr>
            <w:tcW w:w="2878" w:type="dxa"/>
          </w:tcPr>
          <w:p w14:paraId="64B3D7C2" w14:textId="709D6B89" w:rsidR="005452B5" w:rsidRDefault="009878B2">
            <w:pPr>
              <w:pStyle w:val="Dates"/>
            </w:pPr>
            <w:r>
              <w:t>29</w:t>
            </w:r>
          </w:p>
        </w:tc>
        <w:tc>
          <w:tcPr>
            <w:tcW w:w="2878" w:type="dxa"/>
          </w:tcPr>
          <w:p w14:paraId="62691EB1" w14:textId="2609E28C" w:rsidR="005452B5" w:rsidRDefault="009878B2">
            <w:pPr>
              <w:pStyle w:val="Dates"/>
            </w:pPr>
            <w:r>
              <w:t>30</w:t>
            </w:r>
          </w:p>
        </w:tc>
        <w:tc>
          <w:tcPr>
            <w:tcW w:w="2878" w:type="dxa"/>
          </w:tcPr>
          <w:p w14:paraId="75CB57BF" w14:textId="3DF73AB7" w:rsidR="005452B5" w:rsidRDefault="009878B2">
            <w:pPr>
              <w:pStyle w:val="Dates"/>
            </w:pPr>
            <w:r>
              <w:t>31</w:t>
            </w:r>
          </w:p>
        </w:tc>
        <w:tc>
          <w:tcPr>
            <w:tcW w:w="2878" w:type="dxa"/>
          </w:tcPr>
          <w:p w14:paraId="14F2265D" w14:textId="272A2BE9" w:rsidR="005452B5" w:rsidRDefault="005452B5">
            <w:pPr>
              <w:pStyle w:val="Dates"/>
            </w:pPr>
          </w:p>
        </w:tc>
      </w:tr>
      <w:tr w:rsidR="005452B5" w14:paraId="739953AE" w14:textId="77777777" w:rsidTr="00132708">
        <w:trPr>
          <w:trHeight w:hRule="exact" w:val="1081"/>
        </w:trPr>
        <w:tc>
          <w:tcPr>
            <w:tcW w:w="2878" w:type="dxa"/>
          </w:tcPr>
          <w:p w14:paraId="7BB20F9F" w14:textId="6FAD0A9A" w:rsidR="005452B5" w:rsidRPr="002D73E9" w:rsidRDefault="005452B5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790E3D4C" w14:textId="705E47E0" w:rsidR="002D73E9" w:rsidRPr="00630F9D" w:rsidRDefault="002D73E9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3252743D" w14:textId="6BF84978" w:rsidR="005452B5" w:rsidRDefault="009878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615DA" wp14:editId="26778A48">
                      <wp:simplePos x="0" y="0"/>
                      <wp:positionH relativeFrom="column">
                        <wp:posOffset>-3153410</wp:posOffset>
                      </wp:positionH>
                      <wp:positionV relativeFrom="paragraph">
                        <wp:posOffset>133350</wp:posOffset>
                      </wp:positionV>
                      <wp:extent cx="8094133" cy="406400"/>
                      <wp:effectExtent l="0" t="0" r="889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4133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C370A3" w14:textId="285457AF" w:rsidR="00135866" w:rsidRPr="00135866" w:rsidRDefault="00135866" w:rsidP="0013586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5866">
                                    <w:rPr>
                                      <w:sz w:val="24"/>
                                      <w:szCs w:val="24"/>
                                    </w:rPr>
                                    <w:t>NO SCHOOL 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615DA" id="Text Box 12" o:spid="_x0000_s1028" type="#_x0000_t202" style="position:absolute;margin-left:-248.3pt;margin-top:10.5pt;width:637.3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" fillcolor="white [3201]" strokeweight=".5pt">
                      <v:textbox>
                        <w:txbxContent>
                          <w:p w14:paraId="38C370A3" w14:textId="285457AF" w:rsidR="00135866" w:rsidRPr="00135866" w:rsidRDefault="00135866" w:rsidP="001358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5866">
                              <w:rPr>
                                <w:sz w:val="24"/>
                                <w:szCs w:val="24"/>
                              </w:rPr>
                              <w:t>NO SCHOOL 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14:paraId="204203BB" w14:textId="357637CC" w:rsidR="005452B5" w:rsidRDefault="005452B5"/>
        </w:tc>
        <w:tc>
          <w:tcPr>
            <w:tcW w:w="2878" w:type="dxa"/>
          </w:tcPr>
          <w:p w14:paraId="1F95DFEC" w14:textId="77777777" w:rsidR="005452B5" w:rsidRDefault="005452B5"/>
        </w:tc>
      </w:tr>
      <w:tr w:rsidR="005452B5" w14:paraId="04277989" w14:textId="77777777" w:rsidTr="005452B5">
        <w:tc>
          <w:tcPr>
            <w:tcW w:w="2878" w:type="dxa"/>
          </w:tcPr>
          <w:p w14:paraId="262BD8E1" w14:textId="77777777" w:rsidR="005452B5" w:rsidRDefault="005452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8" w:type="dxa"/>
          </w:tcPr>
          <w:p w14:paraId="7B2BFBB6" w14:textId="77777777" w:rsidR="005452B5" w:rsidRDefault="005452B5">
            <w:pPr>
              <w:pStyle w:val="Dates"/>
            </w:pPr>
          </w:p>
        </w:tc>
        <w:tc>
          <w:tcPr>
            <w:tcW w:w="2878" w:type="dxa"/>
          </w:tcPr>
          <w:p w14:paraId="61647C5C" w14:textId="77777777" w:rsidR="005452B5" w:rsidRDefault="005452B5">
            <w:pPr>
              <w:pStyle w:val="Dates"/>
            </w:pPr>
          </w:p>
        </w:tc>
        <w:tc>
          <w:tcPr>
            <w:tcW w:w="2878" w:type="dxa"/>
          </w:tcPr>
          <w:p w14:paraId="6703D061" w14:textId="77777777" w:rsidR="005452B5" w:rsidRDefault="005452B5">
            <w:pPr>
              <w:pStyle w:val="Dates"/>
            </w:pPr>
          </w:p>
        </w:tc>
        <w:tc>
          <w:tcPr>
            <w:tcW w:w="2878" w:type="dxa"/>
          </w:tcPr>
          <w:p w14:paraId="185DF5DA" w14:textId="77777777" w:rsidR="005452B5" w:rsidRDefault="005452B5">
            <w:pPr>
              <w:pStyle w:val="Dates"/>
            </w:pPr>
          </w:p>
        </w:tc>
      </w:tr>
      <w:tr w:rsidR="005452B5" w14:paraId="5333D757" w14:textId="77777777" w:rsidTr="005452B5">
        <w:trPr>
          <w:trHeight w:hRule="exact" w:val="907"/>
        </w:trPr>
        <w:tc>
          <w:tcPr>
            <w:tcW w:w="2878" w:type="dxa"/>
          </w:tcPr>
          <w:p w14:paraId="1393EEAF" w14:textId="77777777" w:rsidR="005452B5" w:rsidRDefault="005452B5"/>
        </w:tc>
        <w:tc>
          <w:tcPr>
            <w:tcW w:w="2878" w:type="dxa"/>
          </w:tcPr>
          <w:p w14:paraId="2D385A0F" w14:textId="77777777" w:rsidR="005452B5" w:rsidRDefault="005452B5"/>
        </w:tc>
        <w:tc>
          <w:tcPr>
            <w:tcW w:w="2878" w:type="dxa"/>
          </w:tcPr>
          <w:p w14:paraId="65E3CAE9" w14:textId="77777777" w:rsidR="005452B5" w:rsidRDefault="005452B5"/>
        </w:tc>
        <w:tc>
          <w:tcPr>
            <w:tcW w:w="2878" w:type="dxa"/>
          </w:tcPr>
          <w:p w14:paraId="6EEC4833" w14:textId="77777777" w:rsidR="005452B5" w:rsidRDefault="005452B5"/>
        </w:tc>
        <w:tc>
          <w:tcPr>
            <w:tcW w:w="2878" w:type="dxa"/>
          </w:tcPr>
          <w:p w14:paraId="799ABA85" w14:textId="77777777" w:rsidR="005452B5" w:rsidRDefault="005452B5"/>
        </w:tc>
      </w:tr>
    </w:tbl>
    <w:p w14:paraId="06D911DB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3B29" w14:textId="77777777" w:rsidR="00014F9E" w:rsidRDefault="00014F9E">
      <w:pPr>
        <w:spacing w:before="0" w:after="0"/>
      </w:pPr>
      <w:r>
        <w:separator/>
      </w:r>
    </w:p>
  </w:endnote>
  <w:endnote w:type="continuationSeparator" w:id="0">
    <w:p w14:paraId="4A1ACBCA" w14:textId="77777777" w:rsidR="00014F9E" w:rsidRDefault="00014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C064" w14:textId="77777777" w:rsidR="00014F9E" w:rsidRDefault="00014F9E">
      <w:pPr>
        <w:spacing w:before="0" w:after="0"/>
      </w:pPr>
      <w:r>
        <w:separator/>
      </w:r>
    </w:p>
  </w:footnote>
  <w:footnote w:type="continuationSeparator" w:id="0">
    <w:p w14:paraId="387E5BBC" w14:textId="77777777" w:rsidR="00014F9E" w:rsidRDefault="00014F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19"/>
    <w:docVar w:name="MonthStart" w:val="3/1/19"/>
    <w:docVar w:name="ShowDynamicGuides" w:val="1"/>
    <w:docVar w:name="ShowMarginGuides" w:val="0"/>
    <w:docVar w:name="ShowOutlines" w:val="0"/>
    <w:docVar w:name="ShowStaticGuides" w:val="0"/>
  </w:docVars>
  <w:rsids>
    <w:rsidRoot w:val="004C1A19"/>
    <w:rsid w:val="0000327C"/>
    <w:rsid w:val="00014F9E"/>
    <w:rsid w:val="00052543"/>
    <w:rsid w:val="0006779F"/>
    <w:rsid w:val="00075893"/>
    <w:rsid w:val="00097FE4"/>
    <w:rsid w:val="000A20FE"/>
    <w:rsid w:val="000D3E97"/>
    <w:rsid w:val="001014C3"/>
    <w:rsid w:val="0011772B"/>
    <w:rsid w:val="00132708"/>
    <w:rsid w:val="00135866"/>
    <w:rsid w:val="00181B7D"/>
    <w:rsid w:val="001952AD"/>
    <w:rsid w:val="001C2155"/>
    <w:rsid w:val="0021699F"/>
    <w:rsid w:val="00243968"/>
    <w:rsid w:val="002D73E9"/>
    <w:rsid w:val="002F6E35"/>
    <w:rsid w:val="0031040D"/>
    <w:rsid w:val="00323FFD"/>
    <w:rsid w:val="003D7DDA"/>
    <w:rsid w:val="003E338A"/>
    <w:rsid w:val="0040690E"/>
    <w:rsid w:val="004105B8"/>
    <w:rsid w:val="004746B6"/>
    <w:rsid w:val="00491278"/>
    <w:rsid w:val="004C1A19"/>
    <w:rsid w:val="004C5B17"/>
    <w:rsid w:val="0053731F"/>
    <w:rsid w:val="00542172"/>
    <w:rsid w:val="005452B5"/>
    <w:rsid w:val="00547586"/>
    <w:rsid w:val="00580CB9"/>
    <w:rsid w:val="0059024D"/>
    <w:rsid w:val="00590352"/>
    <w:rsid w:val="005D08CA"/>
    <w:rsid w:val="00630F9D"/>
    <w:rsid w:val="006909A3"/>
    <w:rsid w:val="006A11D2"/>
    <w:rsid w:val="006A3E98"/>
    <w:rsid w:val="006D60FD"/>
    <w:rsid w:val="00715796"/>
    <w:rsid w:val="00766DF3"/>
    <w:rsid w:val="00774E74"/>
    <w:rsid w:val="007777B1"/>
    <w:rsid w:val="007A499A"/>
    <w:rsid w:val="007B3C30"/>
    <w:rsid w:val="007B5A3F"/>
    <w:rsid w:val="007E4A7A"/>
    <w:rsid w:val="007F60FA"/>
    <w:rsid w:val="00817041"/>
    <w:rsid w:val="0087587E"/>
    <w:rsid w:val="008D4632"/>
    <w:rsid w:val="009035F5"/>
    <w:rsid w:val="00944085"/>
    <w:rsid w:val="00946A27"/>
    <w:rsid w:val="00975096"/>
    <w:rsid w:val="009878B2"/>
    <w:rsid w:val="0099557A"/>
    <w:rsid w:val="009A0FFF"/>
    <w:rsid w:val="00A4654E"/>
    <w:rsid w:val="00A73BBF"/>
    <w:rsid w:val="00A97680"/>
    <w:rsid w:val="00AA24A7"/>
    <w:rsid w:val="00AE19BA"/>
    <w:rsid w:val="00B32152"/>
    <w:rsid w:val="00B70858"/>
    <w:rsid w:val="00B77EC1"/>
    <w:rsid w:val="00B8151A"/>
    <w:rsid w:val="00BE2D9D"/>
    <w:rsid w:val="00BE6606"/>
    <w:rsid w:val="00C00C6B"/>
    <w:rsid w:val="00C33931"/>
    <w:rsid w:val="00C71D73"/>
    <w:rsid w:val="00CB0F12"/>
    <w:rsid w:val="00CB1C1C"/>
    <w:rsid w:val="00CD2EA6"/>
    <w:rsid w:val="00D21CFF"/>
    <w:rsid w:val="00D243A9"/>
    <w:rsid w:val="00D331D3"/>
    <w:rsid w:val="00DA186D"/>
    <w:rsid w:val="00DF24C0"/>
    <w:rsid w:val="00DF32DE"/>
    <w:rsid w:val="00E02644"/>
    <w:rsid w:val="00E027A6"/>
    <w:rsid w:val="00E66850"/>
    <w:rsid w:val="00E74C5D"/>
    <w:rsid w:val="00E76D7F"/>
    <w:rsid w:val="00EA1691"/>
    <w:rsid w:val="00EC38D4"/>
    <w:rsid w:val="00EF404A"/>
    <w:rsid w:val="00F13AD7"/>
    <w:rsid w:val="00F30E35"/>
    <w:rsid w:val="00F427DE"/>
    <w:rsid w:val="00F45540"/>
    <w:rsid w:val="00F877D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737E9"/>
  <w15:docId w15:val="{D371EE01-61DA-4147-8F29-E37A2A3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sanchez/Library/Containers/com.microsoft.Word/Data/Library/Application%20Support/Microsoft/Office/16.0/DTS/Search/%7b39D869B7-28A2-3440-B76A-EECA6A69C752%7dtf163829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B58E7F37A614F921FBB2B92DA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1246-4197-F844-8170-0EDAA1C09B17}"/>
      </w:docPartPr>
      <w:docPartBody>
        <w:p w:rsidR="005E1FD9" w:rsidRDefault="00DA6CBB" w:rsidP="00DA6CBB">
          <w:pPr>
            <w:pStyle w:val="CABB58E7F37A614F921FBB2B92DA67E2"/>
          </w:pPr>
          <w:r>
            <w:t>Monday</w:t>
          </w:r>
        </w:p>
      </w:docPartBody>
    </w:docPart>
    <w:docPart>
      <w:docPartPr>
        <w:name w:val="C9D09AA29CD82542AF6F557D3EAC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357D-2913-CF40-BE3E-02757DD99AE9}"/>
      </w:docPartPr>
      <w:docPartBody>
        <w:p w:rsidR="005E1FD9" w:rsidRDefault="00DA6CBB" w:rsidP="00DA6CBB">
          <w:pPr>
            <w:pStyle w:val="C9D09AA29CD82542AF6F557D3EAC31B8"/>
          </w:pPr>
          <w:r>
            <w:t>Tuesday</w:t>
          </w:r>
        </w:p>
      </w:docPartBody>
    </w:docPart>
    <w:docPart>
      <w:docPartPr>
        <w:name w:val="5F28EE5D7BC5014CA27C24346B1E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09B8-C308-EB48-A20B-5C99F730783C}"/>
      </w:docPartPr>
      <w:docPartBody>
        <w:p w:rsidR="005E1FD9" w:rsidRDefault="00DA6CBB" w:rsidP="00DA6CBB">
          <w:pPr>
            <w:pStyle w:val="5F28EE5D7BC5014CA27C24346B1E345D"/>
          </w:pPr>
          <w:r>
            <w:t>Wednesday</w:t>
          </w:r>
        </w:p>
      </w:docPartBody>
    </w:docPart>
    <w:docPart>
      <w:docPartPr>
        <w:name w:val="B3B987288AEF7648957165AAA12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1B91-E281-9E41-A298-2CAB1BAAF3A0}"/>
      </w:docPartPr>
      <w:docPartBody>
        <w:p w:rsidR="005E1FD9" w:rsidRDefault="00DA6CBB" w:rsidP="00DA6CBB">
          <w:pPr>
            <w:pStyle w:val="B3B987288AEF7648957165AAA12BA2EC"/>
          </w:pPr>
          <w:r>
            <w:t>Thursday</w:t>
          </w:r>
        </w:p>
      </w:docPartBody>
    </w:docPart>
    <w:docPart>
      <w:docPartPr>
        <w:name w:val="05113B5DDC106B44A40D9746AD6E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274D-63FD-1B45-BC3D-E8FA21BF0643}"/>
      </w:docPartPr>
      <w:docPartBody>
        <w:p w:rsidR="005E1FD9" w:rsidRDefault="00DA6CBB" w:rsidP="00DA6CBB">
          <w:pPr>
            <w:pStyle w:val="05113B5DDC106B44A40D9746AD6E888B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16"/>
    <w:rsid w:val="00055816"/>
    <w:rsid w:val="00096AE0"/>
    <w:rsid w:val="00126F5A"/>
    <w:rsid w:val="001906C1"/>
    <w:rsid w:val="0022437B"/>
    <w:rsid w:val="003E153F"/>
    <w:rsid w:val="00462C8A"/>
    <w:rsid w:val="00466D0A"/>
    <w:rsid w:val="004B59BB"/>
    <w:rsid w:val="005B3DE0"/>
    <w:rsid w:val="005E1FD9"/>
    <w:rsid w:val="005F264D"/>
    <w:rsid w:val="00666FA1"/>
    <w:rsid w:val="006A0B8F"/>
    <w:rsid w:val="007548A3"/>
    <w:rsid w:val="00754B40"/>
    <w:rsid w:val="00782D43"/>
    <w:rsid w:val="007E13F0"/>
    <w:rsid w:val="00B42C16"/>
    <w:rsid w:val="00B64CCE"/>
    <w:rsid w:val="00DA6CBB"/>
    <w:rsid w:val="00E21143"/>
    <w:rsid w:val="00E64D74"/>
    <w:rsid w:val="00E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B58E7F37A614F921FBB2B92DA67E2">
    <w:name w:val="CABB58E7F37A614F921FBB2B92DA67E2"/>
    <w:rsid w:val="00DA6CBB"/>
  </w:style>
  <w:style w:type="paragraph" w:customStyle="1" w:styleId="C9D09AA29CD82542AF6F557D3EAC31B8">
    <w:name w:val="C9D09AA29CD82542AF6F557D3EAC31B8"/>
    <w:rsid w:val="00DA6CBB"/>
  </w:style>
  <w:style w:type="paragraph" w:customStyle="1" w:styleId="5F28EE5D7BC5014CA27C24346B1E345D">
    <w:name w:val="5F28EE5D7BC5014CA27C24346B1E345D"/>
    <w:rsid w:val="00DA6CBB"/>
  </w:style>
  <w:style w:type="paragraph" w:customStyle="1" w:styleId="B3B987288AEF7648957165AAA12BA2EC">
    <w:name w:val="B3B987288AEF7648957165AAA12BA2EC"/>
    <w:rsid w:val="00DA6CBB"/>
  </w:style>
  <w:style w:type="paragraph" w:customStyle="1" w:styleId="05113B5DDC106B44A40D9746AD6E888B">
    <w:name w:val="05113B5DDC106B44A40D9746AD6E888B"/>
    <w:rsid w:val="00DA6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{39D869B7-28A2-3440-B76A-EECA6A69C752}tf16382980.dotm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chenson@d142.org</cp:lastModifiedBy>
  <cp:revision>2</cp:revision>
  <cp:lastPrinted>2022-02-28T14:29:00Z</cp:lastPrinted>
  <dcterms:created xsi:type="dcterms:W3CDTF">2022-03-01T02:23:00Z</dcterms:created>
  <dcterms:modified xsi:type="dcterms:W3CDTF">2022-03-01T02:23:00Z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